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5865B5" w:rsidP="00DB7D54">
            <w:pPr>
              <w:ind w:right="42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C287B" w:rsidRPr="00425700" w:rsidRDefault="00BC287B" w:rsidP="00DB7D54">
            <w:pPr>
              <w:ind w:right="424"/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DB7D54">
            <w:pPr>
              <w:ind w:right="424"/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DB7D54">
            <w:pPr>
              <w:ind w:right="424"/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DB7D54">
            <w:pPr>
              <w:ind w:right="424"/>
              <w:jc w:val="center"/>
              <w:rPr>
                <w:b/>
                <w:szCs w:val="28"/>
              </w:rPr>
            </w:pPr>
          </w:p>
          <w:p w:rsidR="00BC287B" w:rsidRPr="009066F5" w:rsidRDefault="00BC287B" w:rsidP="00DB7D54">
            <w:pPr>
              <w:ind w:right="424"/>
              <w:jc w:val="center"/>
              <w:rPr>
                <w:sz w:val="32"/>
                <w:szCs w:val="32"/>
              </w:rPr>
            </w:pPr>
            <w:r w:rsidRPr="009066F5">
              <w:rPr>
                <w:b/>
                <w:sz w:val="32"/>
                <w:szCs w:val="32"/>
              </w:rPr>
              <w:t>А</w:t>
            </w:r>
            <w:r w:rsidR="005865B5">
              <w:rPr>
                <w:b/>
                <w:sz w:val="32"/>
                <w:szCs w:val="32"/>
              </w:rPr>
              <w:t>ДМИНИСТРАЦИЯ</w:t>
            </w:r>
          </w:p>
          <w:p w:rsidR="009066F5" w:rsidRDefault="00BC287B" w:rsidP="00DB7D54">
            <w:pPr>
              <w:pStyle w:val="1"/>
              <w:ind w:right="424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DB7D54">
            <w:pPr>
              <w:pStyle w:val="1"/>
              <w:ind w:right="424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DB7D54">
            <w:pPr>
              <w:ind w:right="424"/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DB7D54">
            <w:pPr>
              <w:ind w:right="424"/>
              <w:jc w:val="center"/>
              <w:rPr>
                <w:sz w:val="16"/>
                <w:szCs w:val="16"/>
              </w:rPr>
            </w:pPr>
          </w:p>
          <w:p w:rsidR="00BC287B" w:rsidRPr="009066F5" w:rsidRDefault="00575728" w:rsidP="00DB7D54">
            <w:pPr>
              <w:ind w:right="424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>П</w:t>
            </w:r>
            <w:r w:rsidR="00B16AEA">
              <w:rPr>
                <w:sz w:val="36"/>
                <w:szCs w:val="36"/>
              </w:rPr>
              <w:t>О</w:t>
            </w:r>
            <w:r>
              <w:rPr>
                <w:sz w:val="36"/>
                <w:szCs w:val="36"/>
              </w:rPr>
              <w:t>СТАНОВЛЕ</w:t>
            </w:r>
            <w:r w:rsidR="00B16AEA">
              <w:rPr>
                <w:sz w:val="36"/>
                <w:szCs w:val="36"/>
              </w:rPr>
              <w:t>НИЕ</w:t>
            </w:r>
          </w:p>
          <w:p w:rsidR="00BC287B" w:rsidRPr="00720F93" w:rsidRDefault="00BC287B" w:rsidP="00DB7D54">
            <w:pPr>
              <w:ind w:right="424"/>
              <w:jc w:val="center"/>
              <w:rPr>
                <w:sz w:val="20"/>
                <w:lang w:val="en-US"/>
              </w:rPr>
            </w:pPr>
          </w:p>
          <w:p w:rsidR="00BC287B" w:rsidRPr="00720F93" w:rsidRDefault="004D1381" w:rsidP="00DB7D54">
            <w:pPr>
              <w:spacing w:line="360" w:lineRule="auto"/>
              <w:ind w:right="424"/>
              <w:jc w:val="center"/>
              <w:rPr>
                <w:sz w:val="24"/>
              </w:rPr>
            </w:pPr>
            <w:r>
              <w:rPr>
                <w:sz w:val="24"/>
              </w:rPr>
              <w:t>__</w:t>
            </w:r>
            <w:r w:rsidR="00BC287B" w:rsidRPr="00720F93">
              <w:rPr>
                <w:sz w:val="24"/>
                <w:lang w:val="en-US"/>
              </w:rPr>
              <w:t>____________________№________</w:t>
            </w:r>
            <w:r w:rsidR="00BC287B">
              <w:rPr>
                <w:sz w:val="24"/>
              </w:rPr>
              <w:t>___</w:t>
            </w:r>
          </w:p>
          <w:p w:rsidR="00BC287B" w:rsidRDefault="00206049" w:rsidP="00DB7D54">
            <w:pPr>
              <w:tabs>
                <w:tab w:val="left" w:pos="3165"/>
              </w:tabs>
              <w:ind w:right="424"/>
            </w:pPr>
            <w:r>
              <w:tab/>
            </w:r>
          </w:p>
        </w:tc>
      </w:tr>
    </w:tbl>
    <w:p w:rsidR="00580AC0" w:rsidRDefault="00445BF0" w:rsidP="00DB7D54">
      <w:pPr>
        <w:spacing w:line="276" w:lineRule="auto"/>
        <w:ind w:right="424"/>
        <w:jc w:val="center"/>
      </w:pPr>
      <w:r>
        <w:t xml:space="preserve">О </w:t>
      </w:r>
      <w:r w:rsidR="00337D2D">
        <w:t xml:space="preserve">внесении изменений </w:t>
      </w:r>
      <w:r w:rsidR="00D11A03">
        <w:t>в постановление администрации</w:t>
      </w:r>
      <w:r w:rsidR="00D11A03" w:rsidRPr="00D11A03">
        <w:t xml:space="preserve"> муниципального района Пестравский Самарской области № 785 от 09.12.2015 г. «О создании комиссии по повышению устойчивости функционирования экономики муниципального района Пестравский Самарской области» </w:t>
      </w:r>
    </w:p>
    <w:p w:rsidR="00337D2D" w:rsidRDefault="00337D2D" w:rsidP="00DB7D54">
      <w:pPr>
        <w:spacing w:line="276" w:lineRule="auto"/>
        <w:ind w:right="424"/>
        <w:jc w:val="center"/>
      </w:pPr>
    </w:p>
    <w:p w:rsidR="00171A8D" w:rsidRDefault="000510A0" w:rsidP="00DB7D54">
      <w:pPr>
        <w:spacing w:line="276" w:lineRule="auto"/>
        <w:ind w:right="424"/>
        <w:jc w:val="both"/>
        <w:rPr>
          <w:szCs w:val="28"/>
        </w:rPr>
      </w:pPr>
      <w:r>
        <w:rPr>
          <w:szCs w:val="28"/>
        </w:rPr>
        <w:tab/>
      </w:r>
      <w:proofErr w:type="gramStart"/>
      <w:r w:rsidR="00171A8D">
        <w:rPr>
          <w:szCs w:val="28"/>
        </w:rPr>
        <w:t xml:space="preserve">В целях активизации работы по обеспечению устойчивости функционирования экономики муниципального района Пестравский Самарской области в мирное и военное время, в </w:t>
      </w:r>
      <w:r>
        <w:rPr>
          <w:szCs w:val="28"/>
        </w:rPr>
        <w:t xml:space="preserve">соответствии с Конституцией Российской Федерации, </w:t>
      </w:r>
      <w:r w:rsidR="00A30124">
        <w:rPr>
          <w:szCs w:val="28"/>
        </w:rPr>
        <w:t>Ф</w:t>
      </w:r>
      <w:r>
        <w:rPr>
          <w:szCs w:val="28"/>
        </w:rPr>
        <w:t>едеральными законами от 12.02.</w:t>
      </w:r>
      <w:r w:rsidR="00C20146">
        <w:rPr>
          <w:szCs w:val="28"/>
        </w:rPr>
        <w:t>19</w:t>
      </w:r>
      <w:r>
        <w:rPr>
          <w:szCs w:val="28"/>
        </w:rPr>
        <w:t>98 г. № 28-</w:t>
      </w:r>
      <w:r w:rsidR="00171A8D">
        <w:rPr>
          <w:szCs w:val="28"/>
        </w:rPr>
        <w:t>ФЗ</w:t>
      </w:r>
      <w:r>
        <w:rPr>
          <w:szCs w:val="28"/>
        </w:rPr>
        <w:t xml:space="preserve"> «О гражданской обороне», от 21.12.1994 г. № 68-ФЗ «О защите населения и территорий от </w:t>
      </w:r>
      <w:r w:rsidR="00206049">
        <w:rPr>
          <w:szCs w:val="28"/>
        </w:rPr>
        <w:t>чрезвычайных ситуаций природного и техногенного характера», от 26.02.1997 г. № 31-ФЗ «О мобилизационной подготовке и мобилизации  в</w:t>
      </w:r>
      <w:proofErr w:type="gramEnd"/>
      <w:r w:rsidR="00206049">
        <w:rPr>
          <w:szCs w:val="28"/>
        </w:rPr>
        <w:t xml:space="preserve"> Российской Федерации», </w:t>
      </w:r>
      <w:r w:rsidR="00B67410">
        <w:rPr>
          <w:szCs w:val="28"/>
        </w:rPr>
        <w:t>п</w:t>
      </w:r>
      <w:r w:rsidR="00206049">
        <w:rPr>
          <w:szCs w:val="28"/>
        </w:rPr>
        <w:t xml:space="preserve">остановлением Губернатора Самарской области от 14 мая 2009 года № 54 «О комиссии по вопросам </w:t>
      </w:r>
      <w:proofErr w:type="gramStart"/>
      <w:r w:rsidR="00206049">
        <w:rPr>
          <w:szCs w:val="28"/>
        </w:rPr>
        <w:t>повышения устойчивости функционирования объектов экономики Самарской</w:t>
      </w:r>
      <w:proofErr w:type="gramEnd"/>
      <w:r w:rsidR="00206049">
        <w:rPr>
          <w:szCs w:val="28"/>
        </w:rPr>
        <w:t xml:space="preserve"> области», в связи с кадровыми изменениями, руководствуясь статьями 41, 43 Устава муниципального района Пестравский, администрация муниципального района Пестравский ПОСТАНОВЛЯЕТ:</w:t>
      </w:r>
    </w:p>
    <w:p w:rsidR="004F3BFD" w:rsidRPr="00DB7D54" w:rsidRDefault="00D11A03" w:rsidP="00DB7D54">
      <w:pPr>
        <w:pStyle w:val="a3"/>
        <w:numPr>
          <w:ilvl w:val="0"/>
          <w:numId w:val="6"/>
        </w:numPr>
        <w:spacing w:line="276" w:lineRule="auto"/>
        <w:ind w:left="0" w:right="424" w:firstLine="567"/>
        <w:jc w:val="both"/>
        <w:rPr>
          <w:szCs w:val="28"/>
        </w:rPr>
      </w:pPr>
      <w:r>
        <w:rPr>
          <w:szCs w:val="28"/>
        </w:rPr>
        <w:t xml:space="preserve">Внести в постановление </w:t>
      </w:r>
      <w:r w:rsidRPr="00D11A03">
        <w:rPr>
          <w:szCs w:val="28"/>
        </w:rPr>
        <w:t>администрации муниципального района Пестравский Самарской области № 785 от 09.12.2015 г. «О создании комиссии по повышению устойчивости функционирования экономики муниципального</w:t>
      </w:r>
      <w:r w:rsidR="00DB7D54">
        <w:rPr>
          <w:szCs w:val="28"/>
        </w:rPr>
        <w:t xml:space="preserve"> района Пестравский Самарской области» следующее изменение,</w:t>
      </w:r>
      <w:r w:rsidRPr="00DB7D54">
        <w:rPr>
          <w:szCs w:val="28"/>
        </w:rPr>
        <w:t xml:space="preserve"> </w:t>
      </w:r>
      <w:r w:rsidR="0092045D" w:rsidRPr="00DB7D54">
        <w:rPr>
          <w:szCs w:val="28"/>
        </w:rPr>
        <w:t>приложение № 1 изложить</w:t>
      </w:r>
      <w:r w:rsidR="004F3BFD">
        <w:t xml:space="preserve"> в новой редакции согласно приложению к настоящему постановлению.</w:t>
      </w:r>
    </w:p>
    <w:p w:rsidR="00CE56CA" w:rsidRPr="00732C17" w:rsidRDefault="00CE56CA" w:rsidP="00DB7D54">
      <w:pPr>
        <w:pStyle w:val="a3"/>
        <w:numPr>
          <w:ilvl w:val="0"/>
          <w:numId w:val="6"/>
        </w:numPr>
        <w:spacing w:line="276" w:lineRule="auto"/>
        <w:ind w:left="0" w:right="424" w:firstLine="567"/>
        <w:jc w:val="both"/>
        <w:rPr>
          <w:szCs w:val="28"/>
        </w:rPr>
      </w:pPr>
      <w:r w:rsidRPr="00732C17">
        <w:rPr>
          <w:szCs w:val="28"/>
        </w:rPr>
        <w:t>Признать утратившим силу</w:t>
      </w:r>
      <w:r w:rsidR="0087357F">
        <w:rPr>
          <w:szCs w:val="28"/>
        </w:rPr>
        <w:t xml:space="preserve"> </w:t>
      </w:r>
      <w:r w:rsidRPr="00732C17">
        <w:rPr>
          <w:szCs w:val="28"/>
        </w:rPr>
        <w:t xml:space="preserve">постановление администрации муниципального района Пестравский Самарской области № </w:t>
      </w:r>
      <w:r w:rsidR="0087357F">
        <w:rPr>
          <w:szCs w:val="28"/>
        </w:rPr>
        <w:t>791</w:t>
      </w:r>
      <w:r w:rsidRPr="00732C17">
        <w:rPr>
          <w:szCs w:val="28"/>
        </w:rPr>
        <w:t xml:space="preserve"> от </w:t>
      </w:r>
      <w:r w:rsidR="0087357F">
        <w:rPr>
          <w:szCs w:val="28"/>
        </w:rPr>
        <w:t>20</w:t>
      </w:r>
      <w:r w:rsidRPr="00732C17">
        <w:rPr>
          <w:szCs w:val="28"/>
        </w:rPr>
        <w:t>.</w:t>
      </w:r>
      <w:r w:rsidR="0087357F">
        <w:rPr>
          <w:szCs w:val="28"/>
        </w:rPr>
        <w:t>12</w:t>
      </w:r>
      <w:r w:rsidRPr="00732C17">
        <w:rPr>
          <w:szCs w:val="28"/>
        </w:rPr>
        <w:t xml:space="preserve">.2017 г. «О внесении изменений в постановление администрации муниципального района Пестравский Самарской области № 785 от </w:t>
      </w:r>
      <w:r w:rsidRPr="00732C17">
        <w:rPr>
          <w:szCs w:val="28"/>
        </w:rPr>
        <w:lastRenderedPageBreak/>
        <w:t>09.12.2015 г.</w:t>
      </w:r>
      <w:r w:rsidR="0092045D">
        <w:rPr>
          <w:szCs w:val="28"/>
        </w:rPr>
        <w:t xml:space="preserve"> «О создании комиссии по повышению устойчивости функционирования экономики муниципального района Пестравский Самарской области</w:t>
      </w:r>
      <w:r w:rsidR="00337D2D">
        <w:rPr>
          <w:szCs w:val="28"/>
        </w:rPr>
        <w:t>»</w:t>
      </w:r>
      <w:r w:rsidR="0092045D">
        <w:rPr>
          <w:szCs w:val="28"/>
        </w:rPr>
        <w:t>.</w:t>
      </w:r>
    </w:p>
    <w:p w:rsidR="00206049" w:rsidRPr="00337D2D" w:rsidRDefault="0087357F" w:rsidP="00DB7D54">
      <w:pPr>
        <w:pStyle w:val="a3"/>
        <w:numPr>
          <w:ilvl w:val="0"/>
          <w:numId w:val="6"/>
        </w:numPr>
        <w:spacing w:line="276" w:lineRule="auto"/>
        <w:ind w:left="0" w:right="424" w:firstLine="567"/>
        <w:jc w:val="both"/>
        <w:rPr>
          <w:szCs w:val="28"/>
        </w:rPr>
      </w:pPr>
      <w:proofErr w:type="gramStart"/>
      <w:r>
        <w:rPr>
          <w:szCs w:val="28"/>
        </w:rPr>
        <w:t>Р</w:t>
      </w:r>
      <w:r w:rsidR="00206049" w:rsidRPr="00337D2D">
        <w:rPr>
          <w:szCs w:val="28"/>
        </w:rPr>
        <w:t>азместить</w:t>
      </w:r>
      <w:proofErr w:type="gramEnd"/>
      <w:r w:rsidR="00206049" w:rsidRPr="00337D2D">
        <w:rPr>
          <w:szCs w:val="28"/>
        </w:rPr>
        <w:t xml:space="preserve"> </w:t>
      </w:r>
      <w:r w:rsidRPr="00337D2D">
        <w:rPr>
          <w:szCs w:val="28"/>
        </w:rPr>
        <w:t xml:space="preserve">настоящее постановление </w:t>
      </w:r>
      <w:r w:rsidR="00206049" w:rsidRPr="00337D2D">
        <w:rPr>
          <w:szCs w:val="28"/>
        </w:rPr>
        <w:t xml:space="preserve">на официальном </w:t>
      </w:r>
      <w:r w:rsidR="00B67410" w:rsidRPr="00337D2D">
        <w:rPr>
          <w:szCs w:val="28"/>
        </w:rPr>
        <w:t>И</w:t>
      </w:r>
      <w:r w:rsidR="00206049" w:rsidRPr="00337D2D">
        <w:rPr>
          <w:szCs w:val="28"/>
        </w:rPr>
        <w:t>нтернет-сайте муниципального района Пестравский Самарской области.</w:t>
      </w:r>
    </w:p>
    <w:p w:rsidR="00337D2D" w:rsidRPr="00337D2D" w:rsidRDefault="00337D2D" w:rsidP="00DB7D54">
      <w:pPr>
        <w:pStyle w:val="a3"/>
        <w:numPr>
          <w:ilvl w:val="0"/>
          <w:numId w:val="6"/>
        </w:numPr>
        <w:spacing w:line="276" w:lineRule="auto"/>
        <w:ind w:left="0" w:right="424" w:firstLine="567"/>
        <w:jc w:val="both"/>
        <w:rPr>
          <w:szCs w:val="28"/>
        </w:rPr>
      </w:pPr>
      <w:r w:rsidRPr="00337D2D">
        <w:rPr>
          <w:szCs w:val="28"/>
        </w:rPr>
        <w:t>Руководителю аппарата администрации муниципального района     Пестравский (</w:t>
      </w:r>
      <w:r w:rsidR="0087357F">
        <w:rPr>
          <w:szCs w:val="28"/>
        </w:rPr>
        <w:t>Н.А. Завацких</w:t>
      </w:r>
      <w:r w:rsidRPr="00337D2D">
        <w:rPr>
          <w:szCs w:val="28"/>
        </w:rPr>
        <w:t>) довести настоящее постановление до заинтересованных лиц.</w:t>
      </w:r>
    </w:p>
    <w:p w:rsidR="00206049" w:rsidRDefault="00D11A03" w:rsidP="00DB7D54">
      <w:pPr>
        <w:spacing w:line="276" w:lineRule="auto"/>
        <w:ind w:right="424" w:firstLine="567"/>
        <w:jc w:val="both"/>
        <w:rPr>
          <w:szCs w:val="28"/>
        </w:rPr>
      </w:pPr>
      <w:r>
        <w:rPr>
          <w:szCs w:val="28"/>
        </w:rPr>
        <w:t>5</w:t>
      </w:r>
      <w:r w:rsidR="00CE56CA">
        <w:rPr>
          <w:szCs w:val="28"/>
        </w:rPr>
        <w:t xml:space="preserve">. </w:t>
      </w:r>
      <w:r w:rsidR="0087357F">
        <w:rPr>
          <w:szCs w:val="28"/>
        </w:rPr>
        <w:tab/>
      </w:r>
      <w:r w:rsidR="00206049">
        <w:rPr>
          <w:szCs w:val="28"/>
        </w:rPr>
        <w:t xml:space="preserve">Контроль за выполнением данного постановления возложить на </w:t>
      </w:r>
      <w:r w:rsidR="00CE56CA">
        <w:rPr>
          <w:szCs w:val="28"/>
        </w:rPr>
        <w:t>заместителя Главы муниципального района Пестравский по экономике, инвестициям и потребительскому рынку Кузнецову Н.П.</w:t>
      </w:r>
    </w:p>
    <w:p w:rsidR="00206049" w:rsidRDefault="00206049" w:rsidP="00DB7D54">
      <w:pPr>
        <w:spacing w:line="276" w:lineRule="auto"/>
        <w:ind w:right="424" w:firstLine="567"/>
        <w:jc w:val="both"/>
        <w:rPr>
          <w:szCs w:val="28"/>
        </w:rPr>
      </w:pPr>
    </w:p>
    <w:p w:rsidR="0092045D" w:rsidRDefault="0092045D" w:rsidP="00DB7D54">
      <w:pPr>
        <w:spacing w:line="276" w:lineRule="auto"/>
        <w:ind w:right="424" w:firstLine="567"/>
        <w:jc w:val="both"/>
        <w:rPr>
          <w:szCs w:val="28"/>
        </w:rPr>
      </w:pPr>
    </w:p>
    <w:p w:rsidR="0092045D" w:rsidRDefault="0092045D" w:rsidP="00DB7D54">
      <w:pPr>
        <w:spacing w:line="276" w:lineRule="auto"/>
        <w:ind w:right="424" w:firstLine="567"/>
        <w:jc w:val="both"/>
        <w:rPr>
          <w:szCs w:val="28"/>
        </w:rPr>
      </w:pPr>
    </w:p>
    <w:p w:rsidR="00206049" w:rsidRDefault="00206049" w:rsidP="00DB7D54">
      <w:pPr>
        <w:spacing w:line="276" w:lineRule="auto"/>
        <w:ind w:right="424"/>
        <w:jc w:val="both"/>
        <w:rPr>
          <w:szCs w:val="28"/>
        </w:rPr>
      </w:pPr>
      <w:r>
        <w:rPr>
          <w:szCs w:val="28"/>
        </w:rPr>
        <w:t>Глава муниципального района</w:t>
      </w:r>
    </w:p>
    <w:p w:rsidR="00206049" w:rsidRDefault="00206049" w:rsidP="00DB7D54">
      <w:pPr>
        <w:spacing w:line="276" w:lineRule="auto"/>
        <w:ind w:right="424"/>
        <w:jc w:val="both"/>
        <w:rPr>
          <w:szCs w:val="28"/>
        </w:rPr>
      </w:pPr>
      <w:r>
        <w:rPr>
          <w:szCs w:val="28"/>
        </w:rPr>
        <w:t>Пестравский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А.П.Любаев</w:t>
      </w:r>
    </w:p>
    <w:p w:rsidR="00445758" w:rsidRDefault="00445758" w:rsidP="00DB7D54">
      <w:pPr>
        <w:spacing w:line="276" w:lineRule="auto"/>
        <w:ind w:left="709" w:hanging="709"/>
        <w:rPr>
          <w:sz w:val="20"/>
        </w:rPr>
      </w:pPr>
    </w:p>
    <w:p w:rsidR="00445758" w:rsidRDefault="00445758" w:rsidP="00DB7D54">
      <w:pPr>
        <w:spacing w:line="276" w:lineRule="auto"/>
        <w:ind w:left="709" w:hanging="709"/>
        <w:rPr>
          <w:sz w:val="20"/>
        </w:rPr>
      </w:pPr>
    </w:p>
    <w:p w:rsidR="00445758" w:rsidRDefault="00445758" w:rsidP="00DB7D54">
      <w:pPr>
        <w:spacing w:line="276" w:lineRule="auto"/>
        <w:ind w:left="709" w:hanging="709"/>
        <w:rPr>
          <w:sz w:val="20"/>
        </w:rPr>
      </w:pPr>
    </w:p>
    <w:p w:rsidR="00445758" w:rsidRDefault="00445758" w:rsidP="00DB7D54">
      <w:pPr>
        <w:spacing w:line="276" w:lineRule="auto"/>
        <w:ind w:left="709" w:hanging="709"/>
        <w:rPr>
          <w:sz w:val="20"/>
        </w:rPr>
      </w:pPr>
    </w:p>
    <w:p w:rsidR="00445758" w:rsidRDefault="00445758" w:rsidP="00DB7D54">
      <w:pPr>
        <w:spacing w:line="276" w:lineRule="auto"/>
        <w:ind w:left="709" w:hanging="709"/>
        <w:rPr>
          <w:sz w:val="20"/>
        </w:rPr>
      </w:pPr>
    </w:p>
    <w:p w:rsidR="00445758" w:rsidRDefault="00445758" w:rsidP="00DB7D54">
      <w:pPr>
        <w:spacing w:line="276" w:lineRule="auto"/>
        <w:ind w:left="709" w:hanging="709"/>
        <w:rPr>
          <w:sz w:val="20"/>
        </w:rPr>
      </w:pPr>
    </w:p>
    <w:p w:rsidR="00445758" w:rsidRDefault="00445758" w:rsidP="00DB7D54">
      <w:pPr>
        <w:spacing w:line="276" w:lineRule="auto"/>
        <w:ind w:left="709" w:hanging="709"/>
        <w:rPr>
          <w:sz w:val="20"/>
        </w:rPr>
      </w:pPr>
    </w:p>
    <w:p w:rsidR="00445758" w:rsidRDefault="00445758" w:rsidP="00DB7D54">
      <w:pPr>
        <w:spacing w:line="276" w:lineRule="auto"/>
        <w:ind w:left="709" w:hanging="709"/>
        <w:rPr>
          <w:sz w:val="20"/>
        </w:rPr>
      </w:pPr>
    </w:p>
    <w:p w:rsidR="00445758" w:rsidRDefault="00445758" w:rsidP="00DB7D54">
      <w:pPr>
        <w:spacing w:line="276" w:lineRule="auto"/>
        <w:ind w:left="709" w:hanging="709"/>
        <w:rPr>
          <w:sz w:val="20"/>
        </w:rPr>
      </w:pPr>
    </w:p>
    <w:p w:rsidR="00445758" w:rsidRDefault="00445758" w:rsidP="00DB7D54">
      <w:pPr>
        <w:spacing w:line="276" w:lineRule="auto"/>
        <w:ind w:left="709" w:hanging="709"/>
        <w:rPr>
          <w:sz w:val="20"/>
        </w:rPr>
      </w:pPr>
    </w:p>
    <w:p w:rsidR="00445758" w:rsidRDefault="00445758" w:rsidP="00DB7D54">
      <w:pPr>
        <w:spacing w:line="276" w:lineRule="auto"/>
        <w:ind w:left="709" w:hanging="709"/>
        <w:rPr>
          <w:sz w:val="20"/>
        </w:rPr>
      </w:pPr>
    </w:p>
    <w:p w:rsidR="00445758" w:rsidRDefault="00445758" w:rsidP="00DB7D54">
      <w:pPr>
        <w:spacing w:line="276" w:lineRule="auto"/>
        <w:ind w:left="709" w:hanging="709"/>
        <w:rPr>
          <w:sz w:val="20"/>
        </w:rPr>
      </w:pPr>
    </w:p>
    <w:p w:rsidR="00445758" w:rsidRDefault="00445758" w:rsidP="00DB7D54">
      <w:pPr>
        <w:spacing w:line="276" w:lineRule="auto"/>
        <w:ind w:left="709" w:hanging="709"/>
        <w:rPr>
          <w:sz w:val="20"/>
        </w:rPr>
      </w:pPr>
    </w:p>
    <w:p w:rsidR="00445758" w:rsidRDefault="00445758" w:rsidP="00DB7D54">
      <w:pPr>
        <w:spacing w:line="276" w:lineRule="auto"/>
        <w:ind w:left="709" w:hanging="709"/>
        <w:rPr>
          <w:sz w:val="20"/>
        </w:rPr>
      </w:pPr>
    </w:p>
    <w:p w:rsidR="00445758" w:rsidRDefault="00445758" w:rsidP="00DB7D54">
      <w:pPr>
        <w:spacing w:line="276" w:lineRule="auto"/>
        <w:ind w:left="709" w:hanging="709"/>
        <w:rPr>
          <w:sz w:val="20"/>
        </w:rPr>
      </w:pPr>
    </w:p>
    <w:p w:rsidR="00445758" w:rsidRDefault="00445758" w:rsidP="00DB7D54">
      <w:pPr>
        <w:spacing w:line="276" w:lineRule="auto"/>
        <w:ind w:left="709" w:hanging="709"/>
        <w:rPr>
          <w:sz w:val="20"/>
        </w:rPr>
      </w:pPr>
    </w:p>
    <w:p w:rsidR="00445758" w:rsidRDefault="00445758" w:rsidP="00DB7D54">
      <w:pPr>
        <w:spacing w:line="276" w:lineRule="auto"/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445758" w:rsidRDefault="00445758" w:rsidP="00CE56CA">
      <w:pPr>
        <w:ind w:left="709" w:hanging="709"/>
        <w:rPr>
          <w:sz w:val="20"/>
        </w:rPr>
      </w:pPr>
    </w:p>
    <w:p w:rsidR="00CE56CA" w:rsidRPr="00337D2D" w:rsidRDefault="00CE56CA" w:rsidP="00CE56CA">
      <w:pPr>
        <w:ind w:left="709" w:hanging="709"/>
        <w:rPr>
          <w:sz w:val="20"/>
        </w:rPr>
      </w:pPr>
      <w:r w:rsidRPr="00337D2D">
        <w:rPr>
          <w:sz w:val="20"/>
        </w:rPr>
        <w:t>Кузнецова Н.П. 21844</w:t>
      </w:r>
    </w:p>
    <w:p w:rsidR="00CE56CA" w:rsidRDefault="00CE56CA" w:rsidP="00CE56CA">
      <w:pPr>
        <w:ind w:left="709" w:hanging="709"/>
        <w:jc w:val="center"/>
      </w:pPr>
    </w:p>
    <w:p w:rsidR="00CE56CA" w:rsidRDefault="00CE56CA" w:rsidP="00CE56CA">
      <w:pPr>
        <w:ind w:left="709" w:hanging="709"/>
        <w:jc w:val="center"/>
      </w:pPr>
    </w:p>
    <w:p w:rsidR="006832C9" w:rsidRDefault="006832C9" w:rsidP="00CE56CA">
      <w:pPr>
        <w:ind w:left="709" w:hanging="709"/>
        <w:jc w:val="center"/>
      </w:pPr>
    </w:p>
    <w:p w:rsidR="00CE56CA" w:rsidRDefault="00CE56CA" w:rsidP="00CE56CA">
      <w:pPr>
        <w:ind w:left="709" w:hanging="709"/>
        <w:jc w:val="center"/>
      </w:pPr>
    </w:p>
    <w:p w:rsidR="00CE56CA" w:rsidRDefault="00CE56CA" w:rsidP="00CE56CA">
      <w:pPr>
        <w:ind w:left="709" w:hanging="709"/>
        <w:jc w:val="center"/>
      </w:pPr>
    </w:p>
    <w:p w:rsidR="00CE56CA" w:rsidRPr="000E1ACA" w:rsidRDefault="00CE56CA" w:rsidP="00CE56CA">
      <w:pPr>
        <w:ind w:left="709" w:hanging="709"/>
        <w:jc w:val="center"/>
      </w:pPr>
      <w:r w:rsidRPr="000E1ACA">
        <w:t>ЛИСТ СОГЛАСОВАНИЯ</w:t>
      </w:r>
    </w:p>
    <w:p w:rsidR="00CE56CA" w:rsidRDefault="00CE56CA" w:rsidP="00CE56CA">
      <w:pPr>
        <w:jc w:val="center"/>
        <w:rPr>
          <w:szCs w:val="28"/>
        </w:rPr>
      </w:pPr>
      <w:r w:rsidRPr="000E1ACA">
        <w:rPr>
          <w:szCs w:val="28"/>
        </w:rPr>
        <w:t xml:space="preserve">к  </w:t>
      </w:r>
      <w:r>
        <w:rPr>
          <w:szCs w:val="28"/>
        </w:rPr>
        <w:t xml:space="preserve">постановлению </w:t>
      </w:r>
      <w:r w:rsidRPr="000E1ACA">
        <w:rPr>
          <w:szCs w:val="28"/>
        </w:rPr>
        <w:t xml:space="preserve">администрации муниципального района Пестравский Самарской области   </w:t>
      </w:r>
    </w:p>
    <w:p w:rsidR="00CE56CA" w:rsidRPr="000E1ACA" w:rsidRDefault="00CE56CA" w:rsidP="00CE56CA">
      <w:pPr>
        <w:jc w:val="center"/>
        <w:rPr>
          <w:szCs w:val="28"/>
        </w:rPr>
      </w:pPr>
    </w:p>
    <w:p w:rsidR="00CE56CA" w:rsidRPr="000E1ACA" w:rsidRDefault="00337D2D" w:rsidP="00337D2D">
      <w:pPr>
        <w:jc w:val="center"/>
        <w:rPr>
          <w:color w:val="333333"/>
          <w:szCs w:val="24"/>
        </w:rPr>
      </w:pPr>
      <w:r w:rsidRPr="00337D2D">
        <w:t>О внесении изменений в состав комиссии по повышению устойчивости функционирования объектов экономики муниципального района Пестравский Самарской области</w:t>
      </w:r>
    </w:p>
    <w:p w:rsidR="00CE56CA" w:rsidRPr="000E1ACA" w:rsidRDefault="00CE56CA" w:rsidP="00CE56CA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1"/>
        <w:gridCol w:w="1798"/>
        <w:gridCol w:w="1390"/>
        <w:gridCol w:w="3217"/>
      </w:tblGrid>
      <w:tr w:rsidR="00CE56CA" w:rsidRPr="000E1ACA" w:rsidTr="0087357F">
        <w:trPr>
          <w:trHeight w:val="1051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0E1ACA" w:rsidRDefault="00CE56CA" w:rsidP="0087357F">
            <w:pPr>
              <w:jc w:val="center"/>
              <w:rPr>
                <w:sz w:val="24"/>
                <w:szCs w:val="24"/>
              </w:rPr>
            </w:pPr>
            <w:r w:rsidRPr="000E1ACA">
              <w:rPr>
                <w:sz w:val="24"/>
                <w:szCs w:val="24"/>
              </w:rPr>
              <w:t>Должность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0E1ACA" w:rsidRDefault="00CE56CA" w:rsidP="0087357F">
            <w:pPr>
              <w:jc w:val="center"/>
              <w:rPr>
                <w:sz w:val="24"/>
                <w:szCs w:val="24"/>
              </w:rPr>
            </w:pPr>
            <w:r w:rsidRPr="000E1ACA">
              <w:rPr>
                <w:sz w:val="24"/>
                <w:szCs w:val="24"/>
              </w:rPr>
              <w:t>Дата</w:t>
            </w:r>
          </w:p>
          <w:p w:rsidR="00CE56CA" w:rsidRPr="000E1ACA" w:rsidRDefault="00CE56CA" w:rsidP="0087357F">
            <w:pPr>
              <w:jc w:val="center"/>
              <w:rPr>
                <w:sz w:val="24"/>
                <w:szCs w:val="24"/>
              </w:rPr>
            </w:pPr>
            <w:r w:rsidRPr="000E1ACA">
              <w:rPr>
                <w:sz w:val="24"/>
                <w:szCs w:val="24"/>
              </w:rPr>
              <w:t>Поступления</w:t>
            </w:r>
          </w:p>
          <w:p w:rsidR="00CE56CA" w:rsidRPr="000E1ACA" w:rsidRDefault="00CE56CA" w:rsidP="0087357F">
            <w:pPr>
              <w:jc w:val="center"/>
              <w:rPr>
                <w:sz w:val="24"/>
                <w:szCs w:val="24"/>
              </w:rPr>
            </w:pPr>
            <w:r w:rsidRPr="000E1ACA">
              <w:rPr>
                <w:sz w:val="24"/>
                <w:szCs w:val="24"/>
              </w:rPr>
              <w:t>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0E1ACA" w:rsidRDefault="00CE56CA" w:rsidP="0087357F">
            <w:pPr>
              <w:jc w:val="center"/>
              <w:rPr>
                <w:sz w:val="24"/>
                <w:szCs w:val="24"/>
              </w:rPr>
            </w:pPr>
            <w:r w:rsidRPr="000E1ACA">
              <w:rPr>
                <w:sz w:val="24"/>
                <w:szCs w:val="24"/>
              </w:rPr>
              <w:t>Роспись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0E1ACA" w:rsidRDefault="00CE56CA" w:rsidP="0087357F">
            <w:pPr>
              <w:jc w:val="center"/>
              <w:rPr>
                <w:sz w:val="24"/>
                <w:szCs w:val="24"/>
              </w:rPr>
            </w:pPr>
            <w:r w:rsidRPr="000E1ACA">
              <w:rPr>
                <w:sz w:val="24"/>
                <w:szCs w:val="24"/>
              </w:rPr>
              <w:t>Ф.И.О.</w:t>
            </w:r>
          </w:p>
        </w:tc>
      </w:tr>
      <w:tr w:rsidR="00CE56CA" w:rsidRPr="000E1ACA" w:rsidTr="0087357F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0E1ACA" w:rsidRDefault="0087357F" w:rsidP="00873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заместитель Главы </w:t>
            </w:r>
            <w:r w:rsidRPr="000E1ACA">
              <w:rPr>
                <w:sz w:val="24"/>
                <w:szCs w:val="24"/>
              </w:rPr>
              <w:t>муниципального района Пестравский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0E1ACA" w:rsidRDefault="00CE56CA" w:rsidP="0087357F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0E1ACA" w:rsidRDefault="00CE56CA" w:rsidP="0087357F">
            <w:pPr>
              <w:rPr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0E1ACA" w:rsidRDefault="0087357F" w:rsidP="00873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Ермолов С.В.</w:t>
            </w:r>
          </w:p>
        </w:tc>
      </w:tr>
      <w:tr w:rsidR="00CE56CA" w:rsidRPr="000E1ACA" w:rsidTr="0087357F">
        <w:trPr>
          <w:trHeight w:val="462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983AA0" w:rsidRDefault="0087357F" w:rsidP="00873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аппарата администрации </w:t>
            </w:r>
            <w:r w:rsidRPr="000E1ACA">
              <w:rPr>
                <w:sz w:val="24"/>
                <w:szCs w:val="24"/>
              </w:rPr>
              <w:t>муниципального района Пестравский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983AA0" w:rsidRDefault="00CE56CA" w:rsidP="0087357F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983AA0" w:rsidRDefault="00CE56CA" w:rsidP="0087357F">
            <w:pPr>
              <w:rPr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983AA0" w:rsidRDefault="0087357F" w:rsidP="00873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Завацких Н.А.</w:t>
            </w:r>
          </w:p>
        </w:tc>
      </w:tr>
      <w:tr w:rsidR="0087357F" w:rsidRPr="000E1ACA" w:rsidTr="0087357F">
        <w:trPr>
          <w:trHeight w:val="462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57F" w:rsidRPr="000E1ACA" w:rsidRDefault="0087357F" w:rsidP="0087357F">
            <w:pPr>
              <w:rPr>
                <w:sz w:val="24"/>
                <w:szCs w:val="24"/>
              </w:rPr>
            </w:pPr>
            <w:r w:rsidRPr="000E1ACA">
              <w:rPr>
                <w:sz w:val="24"/>
                <w:szCs w:val="24"/>
              </w:rPr>
              <w:t>Заместитель</w:t>
            </w:r>
          </w:p>
          <w:p w:rsidR="0087357F" w:rsidRPr="000E1ACA" w:rsidRDefault="0087357F" w:rsidP="0087357F">
            <w:pPr>
              <w:rPr>
                <w:sz w:val="24"/>
                <w:szCs w:val="24"/>
              </w:rPr>
            </w:pPr>
            <w:r w:rsidRPr="000E1ACA">
              <w:rPr>
                <w:sz w:val="24"/>
                <w:szCs w:val="24"/>
              </w:rPr>
              <w:t>Главы муниципального района Пестравский по экономике, инвестициям и потребительскому рынку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57F" w:rsidRPr="000E1ACA" w:rsidRDefault="0087357F" w:rsidP="0087357F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57F" w:rsidRPr="000E1ACA" w:rsidRDefault="0087357F" w:rsidP="0087357F">
            <w:pPr>
              <w:rPr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57F" w:rsidRPr="000E1ACA" w:rsidRDefault="0087357F" w:rsidP="0087357F">
            <w:pPr>
              <w:jc w:val="center"/>
              <w:rPr>
                <w:sz w:val="24"/>
                <w:szCs w:val="24"/>
              </w:rPr>
            </w:pPr>
            <w:r w:rsidRPr="000E1ACA">
              <w:rPr>
                <w:sz w:val="24"/>
                <w:szCs w:val="24"/>
              </w:rPr>
              <w:t>Кузнецова Н.П.</w:t>
            </w:r>
          </w:p>
        </w:tc>
      </w:tr>
      <w:tr w:rsidR="0087357F" w:rsidRPr="000E1ACA" w:rsidTr="0087357F">
        <w:trPr>
          <w:trHeight w:val="462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57F" w:rsidRPr="000E1ACA" w:rsidRDefault="0087357F" w:rsidP="00873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Юрисконсульт администрации муниципального района Пестравский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57F" w:rsidRPr="000E1ACA" w:rsidRDefault="0087357F" w:rsidP="0087357F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57F" w:rsidRPr="000E1ACA" w:rsidRDefault="0087357F" w:rsidP="0087357F">
            <w:pPr>
              <w:rPr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57F" w:rsidRPr="000E1ACA" w:rsidRDefault="00791A27" w:rsidP="00CE5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Власова В.А.</w:t>
            </w:r>
          </w:p>
        </w:tc>
      </w:tr>
    </w:tbl>
    <w:p w:rsidR="00CE56CA" w:rsidRPr="000E1ACA" w:rsidRDefault="00CE56CA" w:rsidP="00CE56CA">
      <w:pPr>
        <w:rPr>
          <w:sz w:val="24"/>
          <w:szCs w:val="24"/>
        </w:rPr>
      </w:pPr>
    </w:p>
    <w:p w:rsidR="00CE56CA" w:rsidRDefault="00CE56CA" w:rsidP="00206049">
      <w:pPr>
        <w:jc w:val="both"/>
        <w:rPr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206049" w:rsidTr="00206049">
        <w:tc>
          <w:tcPr>
            <w:tcW w:w="4856" w:type="dxa"/>
          </w:tcPr>
          <w:p w:rsidR="00206049" w:rsidRDefault="00206049" w:rsidP="002060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</w:p>
          <w:p w:rsidR="006C65CF" w:rsidRDefault="006C65CF" w:rsidP="00206049">
            <w:pPr>
              <w:jc w:val="both"/>
              <w:rPr>
                <w:szCs w:val="28"/>
              </w:rPr>
            </w:pPr>
          </w:p>
          <w:p w:rsidR="006C65CF" w:rsidRDefault="006C65CF" w:rsidP="00206049">
            <w:pPr>
              <w:jc w:val="both"/>
              <w:rPr>
                <w:szCs w:val="28"/>
              </w:rPr>
            </w:pPr>
          </w:p>
        </w:tc>
        <w:tc>
          <w:tcPr>
            <w:tcW w:w="4857" w:type="dxa"/>
          </w:tcPr>
          <w:p w:rsidR="006C65CF" w:rsidRDefault="006C65CF" w:rsidP="00206049">
            <w:pPr>
              <w:jc w:val="both"/>
              <w:rPr>
                <w:szCs w:val="28"/>
              </w:rPr>
            </w:pPr>
          </w:p>
          <w:p w:rsidR="006C65CF" w:rsidRDefault="006C65CF" w:rsidP="00206049">
            <w:pPr>
              <w:jc w:val="both"/>
              <w:rPr>
                <w:szCs w:val="28"/>
              </w:rPr>
            </w:pPr>
          </w:p>
          <w:p w:rsidR="00CE56CA" w:rsidRDefault="00CE56CA" w:rsidP="00445BF0">
            <w:pPr>
              <w:jc w:val="right"/>
              <w:rPr>
                <w:sz w:val="24"/>
                <w:szCs w:val="24"/>
              </w:rPr>
            </w:pPr>
          </w:p>
          <w:p w:rsidR="00CE56CA" w:rsidRDefault="00CE56CA" w:rsidP="00445BF0">
            <w:pPr>
              <w:jc w:val="right"/>
              <w:rPr>
                <w:sz w:val="24"/>
                <w:szCs w:val="24"/>
              </w:rPr>
            </w:pPr>
          </w:p>
          <w:p w:rsidR="00CE56CA" w:rsidRDefault="00CE56CA" w:rsidP="00445BF0">
            <w:pPr>
              <w:jc w:val="right"/>
              <w:rPr>
                <w:sz w:val="24"/>
                <w:szCs w:val="24"/>
              </w:rPr>
            </w:pPr>
          </w:p>
          <w:p w:rsidR="00CE56CA" w:rsidRDefault="00CE56CA" w:rsidP="00445BF0">
            <w:pPr>
              <w:jc w:val="right"/>
              <w:rPr>
                <w:sz w:val="24"/>
                <w:szCs w:val="24"/>
              </w:rPr>
            </w:pPr>
          </w:p>
          <w:p w:rsidR="00CE56CA" w:rsidRDefault="00CE56CA" w:rsidP="00445BF0">
            <w:pPr>
              <w:jc w:val="right"/>
              <w:rPr>
                <w:sz w:val="24"/>
                <w:szCs w:val="24"/>
              </w:rPr>
            </w:pPr>
          </w:p>
          <w:p w:rsidR="00CE56CA" w:rsidRDefault="00CE56CA" w:rsidP="00445BF0">
            <w:pPr>
              <w:jc w:val="right"/>
              <w:rPr>
                <w:sz w:val="24"/>
                <w:szCs w:val="24"/>
              </w:rPr>
            </w:pPr>
          </w:p>
          <w:p w:rsidR="00CE56CA" w:rsidRDefault="00CE56CA" w:rsidP="00445BF0">
            <w:pPr>
              <w:jc w:val="right"/>
              <w:rPr>
                <w:sz w:val="24"/>
                <w:szCs w:val="24"/>
              </w:rPr>
            </w:pPr>
          </w:p>
          <w:p w:rsidR="00CE56CA" w:rsidRDefault="00CE56CA" w:rsidP="00445BF0">
            <w:pPr>
              <w:jc w:val="right"/>
              <w:rPr>
                <w:sz w:val="24"/>
                <w:szCs w:val="24"/>
              </w:rPr>
            </w:pPr>
          </w:p>
          <w:p w:rsidR="00CE56CA" w:rsidRDefault="00CE56CA" w:rsidP="00445BF0">
            <w:pPr>
              <w:jc w:val="right"/>
              <w:rPr>
                <w:sz w:val="24"/>
                <w:szCs w:val="24"/>
              </w:rPr>
            </w:pPr>
          </w:p>
          <w:p w:rsidR="0087357F" w:rsidRDefault="0087357F" w:rsidP="00445BF0">
            <w:pPr>
              <w:jc w:val="right"/>
              <w:rPr>
                <w:szCs w:val="28"/>
              </w:rPr>
            </w:pPr>
          </w:p>
          <w:p w:rsidR="0087357F" w:rsidRDefault="0087357F" w:rsidP="00445BF0">
            <w:pPr>
              <w:jc w:val="right"/>
              <w:rPr>
                <w:szCs w:val="28"/>
              </w:rPr>
            </w:pPr>
          </w:p>
          <w:p w:rsidR="0053080F" w:rsidRDefault="0053080F" w:rsidP="00445BF0">
            <w:pPr>
              <w:jc w:val="right"/>
              <w:rPr>
                <w:szCs w:val="28"/>
              </w:rPr>
            </w:pPr>
          </w:p>
          <w:p w:rsidR="0053080F" w:rsidRDefault="0053080F" w:rsidP="00445BF0">
            <w:pPr>
              <w:jc w:val="right"/>
              <w:rPr>
                <w:szCs w:val="28"/>
              </w:rPr>
            </w:pPr>
          </w:p>
          <w:p w:rsidR="0053080F" w:rsidRDefault="0053080F" w:rsidP="00445BF0">
            <w:pPr>
              <w:jc w:val="right"/>
              <w:rPr>
                <w:szCs w:val="28"/>
              </w:rPr>
            </w:pPr>
          </w:p>
          <w:p w:rsidR="0053080F" w:rsidRDefault="0053080F" w:rsidP="00445BF0">
            <w:pPr>
              <w:jc w:val="right"/>
              <w:rPr>
                <w:szCs w:val="28"/>
              </w:rPr>
            </w:pPr>
          </w:p>
          <w:p w:rsidR="0053080F" w:rsidRDefault="0053080F" w:rsidP="00445BF0">
            <w:pPr>
              <w:jc w:val="right"/>
              <w:rPr>
                <w:szCs w:val="28"/>
              </w:rPr>
            </w:pPr>
          </w:p>
          <w:p w:rsidR="0087357F" w:rsidRDefault="0087357F" w:rsidP="00445BF0">
            <w:pPr>
              <w:jc w:val="right"/>
              <w:rPr>
                <w:szCs w:val="28"/>
              </w:rPr>
            </w:pPr>
          </w:p>
          <w:p w:rsidR="00580AC0" w:rsidRPr="006832C9" w:rsidRDefault="00206049" w:rsidP="00445BF0">
            <w:pPr>
              <w:jc w:val="right"/>
              <w:rPr>
                <w:szCs w:val="28"/>
              </w:rPr>
            </w:pPr>
            <w:r w:rsidRPr="006832C9">
              <w:rPr>
                <w:szCs w:val="28"/>
              </w:rPr>
              <w:t>Приложение</w:t>
            </w:r>
            <w:r w:rsidR="00580AC0" w:rsidRPr="006832C9">
              <w:rPr>
                <w:szCs w:val="28"/>
              </w:rPr>
              <w:t>№</w:t>
            </w:r>
            <w:r w:rsidR="00D11A03">
              <w:rPr>
                <w:szCs w:val="28"/>
              </w:rPr>
              <w:t>1</w:t>
            </w:r>
          </w:p>
          <w:p w:rsidR="00206049" w:rsidRPr="006832C9" w:rsidRDefault="00206049" w:rsidP="00445BF0">
            <w:pPr>
              <w:jc w:val="right"/>
              <w:rPr>
                <w:szCs w:val="28"/>
              </w:rPr>
            </w:pPr>
            <w:r w:rsidRPr="006832C9">
              <w:rPr>
                <w:szCs w:val="28"/>
              </w:rPr>
              <w:t>к постановлению администрации муниципального района Пестравский Самарской области</w:t>
            </w:r>
          </w:p>
          <w:p w:rsidR="00206049" w:rsidRDefault="00206049" w:rsidP="00445BF0">
            <w:pPr>
              <w:jc w:val="right"/>
              <w:rPr>
                <w:szCs w:val="28"/>
              </w:rPr>
            </w:pPr>
            <w:bookmarkStart w:id="0" w:name="_GoBack"/>
            <w:bookmarkEnd w:id="0"/>
            <w:r w:rsidRPr="006832C9">
              <w:rPr>
                <w:szCs w:val="28"/>
              </w:rPr>
              <w:t>№____от_________________________</w:t>
            </w:r>
          </w:p>
        </w:tc>
      </w:tr>
    </w:tbl>
    <w:p w:rsidR="00206049" w:rsidRDefault="00206049" w:rsidP="00206049">
      <w:pPr>
        <w:jc w:val="both"/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206049" w:rsidRDefault="00206049" w:rsidP="00445BF0">
      <w:pPr>
        <w:jc w:val="center"/>
        <w:rPr>
          <w:szCs w:val="28"/>
        </w:rPr>
      </w:pPr>
      <w:r>
        <w:rPr>
          <w:szCs w:val="28"/>
        </w:rPr>
        <w:t>СОСТАВ</w:t>
      </w:r>
    </w:p>
    <w:p w:rsidR="00CE56CA" w:rsidRDefault="007F3663" w:rsidP="00445BF0">
      <w:pPr>
        <w:jc w:val="center"/>
        <w:rPr>
          <w:szCs w:val="28"/>
        </w:rPr>
      </w:pPr>
      <w:r>
        <w:rPr>
          <w:szCs w:val="28"/>
        </w:rPr>
        <w:t>к</w:t>
      </w:r>
      <w:r w:rsidR="00206049">
        <w:rPr>
          <w:szCs w:val="28"/>
        </w:rPr>
        <w:t>омиссии  по вопросам повышения устойчивости функционирования экономики муниципального района Пестравский</w:t>
      </w:r>
      <w:r w:rsidR="00CE56CA">
        <w:rPr>
          <w:szCs w:val="28"/>
        </w:rPr>
        <w:t xml:space="preserve"> Самарской области </w:t>
      </w:r>
      <w:r w:rsidR="004F3BFD">
        <w:rPr>
          <w:szCs w:val="28"/>
        </w:rPr>
        <w:t>по должностям</w:t>
      </w:r>
    </w:p>
    <w:p w:rsidR="004F3BFD" w:rsidRDefault="004F3BFD" w:rsidP="004F3BFD">
      <w:pPr>
        <w:jc w:val="center"/>
        <w:rPr>
          <w:szCs w:val="28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9120"/>
      </w:tblGrid>
      <w:tr w:rsidR="004F3BFD" w:rsidRPr="006832C9" w:rsidTr="004F3BFD">
        <w:tc>
          <w:tcPr>
            <w:tcW w:w="769" w:type="dxa"/>
          </w:tcPr>
          <w:p w:rsidR="004F3BFD" w:rsidRPr="002B612C" w:rsidRDefault="004F3BFD" w:rsidP="004F3BFD">
            <w:pPr>
              <w:jc w:val="both"/>
              <w:rPr>
                <w:sz w:val="24"/>
                <w:szCs w:val="24"/>
              </w:rPr>
            </w:pPr>
            <w:r w:rsidRPr="002B612C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2B612C">
              <w:rPr>
                <w:sz w:val="24"/>
                <w:szCs w:val="24"/>
              </w:rPr>
              <w:t>п/п</w:t>
            </w:r>
          </w:p>
        </w:tc>
        <w:tc>
          <w:tcPr>
            <w:tcW w:w="9120" w:type="dxa"/>
          </w:tcPr>
          <w:p w:rsidR="004F3BFD" w:rsidRPr="002B612C" w:rsidRDefault="004F3BFD" w:rsidP="004F3BFD">
            <w:pPr>
              <w:jc w:val="center"/>
              <w:rPr>
                <w:szCs w:val="28"/>
              </w:rPr>
            </w:pPr>
            <w:r w:rsidRPr="002B612C">
              <w:rPr>
                <w:szCs w:val="28"/>
              </w:rPr>
              <w:t xml:space="preserve"> должность</w:t>
            </w:r>
          </w:p>
        </w:tc>
      </w:tr>
      <w:tr w:rsidR="004F3BFD" w:rsidRPr="006832C9" w:rsidTr="004F3BFD">
        <w:tc>
          <w:tcPr>
            <w:tcW w:w="769" w:type="dxa"/>
          </w:tcPr>
          <w:p w:rsidR="004F3BFD" w:rsidRPr="002B612C" w:rsidRDefault="004F3BFD" w:rsidP="004F3BFD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9120" w:type="dxa"/>
          </w:tcPr>
          <w:p w:rsidR="004F3BFD" w:rsidRPr="002B612C" w:rsidRDefault="004F3BFD" w:rsidP="004F3BFD">
            <w:pPr>
              <w:jc w:val="both"/>
              <w:rPr>
                <w:szCs w:val="28"/>
              </w:rPr>
            </w:pPr>
            <w:r w:rsidRPr="002B612C">
              <w:rPr>
                <w:szCs w:val="28"/>
              </w:rPr>
              <w:t>Заместитель Главы муниципального района Пестравский по экономике, инвестициям и потребительскому рынку  (</w:t>
            </w:r>
            <w:r w:rsidRPr="004F3BFD">
              <w:rPr>
                <w:b/>
                <w:szCs w:val="28"/>
              </w:rPr>
              <w:t>председатель комиссии</w:t>
            </w:r>
            <w:r w:rsidRPr="002B612C">
              <w:rPr>
                <w:szCs w:val="28"/>
              </w:rPr>
              <w:t>)</w:t>
            </w:r>
          </w:p>
        </w:tc>
      </w:tr>
      <w:tr w:rsidR="004F3BFD" w:rsidRPr="006832C9" w:rsidTr="004F3BFD">
        <w:tc>
          <w:tcPr>
            <w:tcW w:w="769" w:type="dxa"/>
          </w:tcPr>
          <w:p w:rsidR="004F3BFD" w:rsidRPr="002B612C" w:rsidRDefault="004F3BFD" w:rsidP="004F3BFD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9120" w:type="dxa"/>
          </w:tcPr>
          <w:p w:rsidR="004F3BFD" w:rsidRPr="002B612C" w:rsidRDefault="004F3BFD" w:rsidP="004F3BFD">
            <w:pPr>
              <w:jc w:val="both"/>
              <w:rPr>
                <w:szCs w:val="28"/>
              </w:rPr>
            </w:pPr>
            <w:r w:rsidRPr="002B612C">
              <w:rPr>
                <w:szCs w:val="28"/>
              </w:rPr>
              <w:t>Руководитель Финансового управления муниципального района Пестравский Самарской области (заместитель председателя комиссии)</w:t>
            </w:r>
          </w:p>
        </w:tc>
      </w:tr>
      <w:tr w:rsidR="004F3BFD" w:rsidRPr="006832C9" w:rsidTr="004F3BFD">
        <w:tc>
          <w:tcPr>
            <w:tcW w:w="769" w:type="dxa"/>
          </w:tcPr>
          <w:p w:rsidR="004F3BFD" w:rsidRPr="002B612C" w:rsidRDefault="004F3BFD" w:rsidP="004F3BFD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9120" w:type="dxa"/>
          </w:tcPr>
          <w:p w:rsidR="004F3BFD" w:rsidRPr="002B612C" w:rsidRDefault="004F3BFD" w:rsidP="004F3BFD">
            <w:pPr>
              <w:jc w:val="both"/>
              <w:rPr>
                <w:szCs w:val="28"/>
              </w:rPr>
            </w:pPr>
            <w:r w:rsidRPr="002B612C">
              <w:rPr>
                <w:szCs w:val="28"/>
              </w:rPr>
              <w:t>Заместитель Главы муниципального района Пестравский по развитию сельского хозяйства, руководитель МКУ «Управление сельского хозяйства муниципального района Пестравский Самарской области» (заместитель председателя комиссии)</w:t>
            </w:r>
          </w:p>
        </w:tc>
      </w:tr>
      <w:tr w:rsidR="004F3BFD" w:rsidRPr="006832C9" w:rsidTr="004F3BFD">
        <w:tc>
          <w:tcPr>
            <w:tcW w:w="769" w:type="dxa"/>
          </w:tcPr>
          <w:p w:rsidR="004F3BFD" w:rsidRPr="002B612C" w:rsidRDefault="004F3BFD" w:rsidP="004F3BFD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9120" w:type="dxa"/>
          </w:tcPr>
          <w:p w:rsidR="004F3BFD" w:rsidRPr="002B612C" w:rsidRDefault="004F3BFD" w:rsidP="004F3BFD">
            <w:pPr>
              <w:jc w:val="both"/>
              <w:rPr>
                <w:szCs w:val="28"/>
              </w:rPr>
            </w:pPr>
            <w:r w:rsidRPr="002B612C">
              <w:rPr>
                <w:szCs w:val="28"/>
              </w:rPr>
              <w:t>Начальник МКУ «Отдел капитального строительства и ЖКХ муниципального района Пестравский Самарской области»  (заместитель председателя комиссии)</w:t>
            </w:r>
          </w:p>
        </w:tc>
      </w:tr>
      <w:tr w:rsidR="004F3BFD" w:rsidRPr="006832C9" w:rsidTr="004F3BFD">
        <w:tc>
          <w:tcPr>
            <w:tcW w:w="769" w:type="dxa"/>
          </w:tcPr>
          <w:p w:rsidR="004F3BFD" w:rsidRPr="002B612C" w:rsidRDefault="004F3BFD" w:rsidP="004F3BFD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9120" w:type="dxa"/>
          </w:tcPr>
          <w:p w:rsidR="004F3BFD" w:rsidRPr="002B612C" w:rsidRDefault="004F3BFD" w:rsidP="004F3BFD">
            <w:pPr>
              <w:jc w:val="both"/>
              <w:rPr>
                <w:szCs w:val="28"/>
              </w:rPr>
            </w:pPr>
            <w:r w:rsidRPr="002B612C">
              <w:rPr>
                <w:szCs w:val="28"/>
              </w:rPr>
              <w:t>Главный специалист администрации муниципального района Пестравский</w:t>
            </w:r>
            <w:r w:rsidRPr="002B612C">
              <w:rPr>
                <w:sz w:val="24"/>
                <w:szCs w:val="24"/>
              </w:rPr>
              <w:t xml:space="preserve"> </w:t>
            </w:r>
            <w:r w:rsidRPr="002B612C">
              <w:rPr>
                <w:szCs w:val="28"/>
              </w:rPr>
              <w:t xml:space="preserve">по закупкам (секретарь комиссии) </w:t>
            </w:r>
          </w:p>
        </w:tc>
      </w:tr>
      <w:tr w:rsidR="004F3BFD" w:rsidRPr="006832C9" w:rsidTr="004F3BFD">
        <w:tc>
          <w:tcPr>
            <w:tcW w:w="769" w:type="dxa"/>
          </w:tcPr>
          <w:p w:rsidR="004F3BFD" w:rsidRPr="004F3BFD" w:rsidRDefault="004F3BFD" w:rsidP="004F3BFD">
            <w:pPr>
              <w:ind w:left="360"/>
              <w:jc w:val="both"/>
              <w:rPr>
                <w:szCs w:val="28"/>
              </w:rPr>
            </w:pPr>
          </w:p>
        </w:tc>
        <w:tc>
          <w:tcPr>
            <w:tcW w:w="9120" w:type="dxa"/>
          </w:tcPr>
          <w:p w:rsidR="004F3BFD" w:rsidRPr="004F3BFD" w:rsidRDefault="004F3BFD" w:rsidP="004F3BFD">
            <w:pPr>
              <w:jc w:val="both"/>
              <w:rPr>
                <w:b/>
                <w:szCs w:val="28"/>
              </w:rPr>
            </w:pPr>
            <w:r w:rsidRPr="004F3BFD">
              <w:rPr>
                <w:b/>
                <w:szCs w:val="28"/>
              </w:rPr>
              <w:t>Члены комиссии:</w:t>
            </w:r>
          </w:p>
        </w:tc>
      </w:tr>
      <w:tr w:rsidR="004F3BFD" w:rsidRPr="006832C9" w:rsidTr="004F3BFD">
        <w:tc>
          <w:tcPr>
            <w:tcW w:w="769" w:type="dxa"/>
          </w:tcPr>
          <w:p w:rsidR="004F3BFD" w:rsidRPr="002B612C" w:rsidRDefault="004F3BFD" w:rsidP="004F3BFD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9120" w:type="dxa"/>
          </w:tcPr>
          <w:p w:rsidR="004F3BFD" w:rsidRPr="002B612C" w:rsidRDefault="004F3BFD" w:rsidP="004F3BFD">
            <w:pPr>
              <w:jc w:val="both"/>
              <w:rPr>
                <w:szCs w:val="28"/>
              </w:rPr>
            </w:pPr>
            <w:r w:rsidRPr="002B612C">
              <w:rPr>
                <w:szCs w:val="28"/>
              </w:rPr>
              <w:t xml:space="preserve">Начальник отдела ГО и ЧС администрации муниципального района Пестравский </w:t>
            </w:r>
          </w:p>
        </w:tc>
      </w:tr>
      <w:tr w:rsidR="004F3BFD" w:rsidRPr="006832C9" w:rsidTr="004F3BFD">
        <w:tc>
          <w:tcPr>
            <w:tcW w:w="769" w:type="dxa"/>
          </w:tcPr>
          <w:p w:rsidR="004F3BFD" w:rsidRPr="002B612C" w:rsidRDefault="004F3BFD" w:rsidP="004F3BFD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9120" w:type="dxa"/>
          </w:tcPr>
          <w:p w:rsidR="004F3BFD" w:rsidRPr="002B612C" w:rsidRDefault="004F3BFD" w:rsidP="004F3BFD">
            <w:pPr>
              <w:jc w:val="both"/>
              <w:rPr>
                <w:szCs w:val="28"/>
              </w:rPr>
            </w:pPr>
            <w:r w:rsidRPr="002B612C">
              <w:rPr>
                <w:szCs w:val="28"/>
              </w:rPr>
              <w:t xml:space="preserve">Начальник филиала </w:t>
            </w:r>
            <w:r w:rsidR="00A1582D">
              <w:t xml:space="preserve"> </w:t>
            </w:r>
            <w:r w:rsidR="00A1582D" w:rsidRPr="00A1582D">
              <w:rPr>
                <w:szCs w:val="28"/>
              </w:rPr>
              <w:t xml:space="preserve">государственного казенного учреждения Самарской области «Центр по делам гражданской обороны, пожарной безопасности и чрезвычайным ситуациям» </w:t>
            </w:r>
            <w:r w:rsidRPr="002B612C">
              <w:rPr>
                <w:szCs w:val="28"/>
              </w:rPr>
              <w:t>- пожарно-спасательная часть № 125 противопожарной службы Самарской области (по согласованию)</w:t>
            </w:r>
          </w:p>
        </w:tc>
      </w:tr>
      <w:tr w:rsidR="004F3BFD" w:rsidRPr="006832C9" w:rsidTr="004F3BFD">
        <w:tc>
          <w:tcPr>
            <w:tcW w:w="769" w:type="dxa"/>
          </w:tcPr>
          <w:p w:rsidR="004F3BFD" w:rsidRPr="002B612C" w:rsidRDefault="004F3BFD" w:rsidP="004F3BFD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9120" w:type="dxa"/>
          </w:tcPr>
          <w:p w:rsidR="004F3BFD" w:rsidRPr="002B612C" w:rsidRDefault="004F3BFD" w:rsidP="004F3BFD">
            <w:pPr>
              <w:jc w:val="both"/>
              <w:rPr>
                <w:szCs w:val="28"/>
              </w:rPr>
            </w:pPr>
            <w:r w:rsidRPr="002B612C">
              <w:rPr>
                <w:szCs w:val="28"/>
              </w:rPr>
              <w:t>Ведущий специалист администрации муниципального района Пестравский по жилищным программам</w:t>
            </w:r>
          </w:p>
        </w:tc>
      </w:tr>
      <w:tr w:rsidR="004F3BFD" w:rsidRPr="006832C9" w:rsidTr="004F3BFD">
        <w:tc>
          <w:tcPr>
            <w:tcW w:w="769" w:type="dxa"/>
          </w:tcPr>
          <w:p w:rsidR="004F3BFD" w:rsidRPr="002B612C" w:rsidRDefault="004F3BFD" w:rsidP="004F3BFD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9120" w:type="dxa"/>
          </w:tcPr>
          <w:p w:rsidR="004F3BFD" w:rsidRPr="002B612C" w:rsidRDefault="004F3BFD" w:rsidP="004F3BFD">
            <w:pPr>
              <w:jc w:val="both"/>
              <w:rPr>
                <w:szCs w:val="28"/>
              </w:rPr>
            </w:pPr>
            <w:r w:rsidRPr="002B612C">
              <w:rPr>
                <w:szCs w:val="28"/>
              </w:rPr>
              <w:t>Генеральный директор МУП «ЖКХ Пестравского района»</w:t>
            </w:r>
          </w:p>
        </w:tc>
      </w:tr>
      <w:tr w:rsidR="004F3BFD" w:rsidRPr="006832C9" w:rsidTr="004F3BFD">
        <w:tc>
          <w:tcPr>
            <w:tcW w:w="769" w:type="dxa"/>
          </w:tcPr>
          <w:p w:rsidR="004F3BFD" w:rsidRPr="002B612C" w:rsidRDefault="004F3BFD" w:rsidP="004F3BFD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9120" w:type="dxa"/>
          </w:tcPr>
          <w:p w:rsidR="004F3BFD" w:rsidRPr="002B612C" w:rsidRDefault="004F3BFD" w:rsidP="004F3BFD">
            <w:pPr>
              <w:pStyle w:val="2"/>
              <w:shd w:val="clear" w:color="auto" w:fill="FFFFFF"/>
              <w:spacing w:before="0"/>
              <w:rPr>
                <w:szCs w:val="28"/>
              </w:rPr>
            </w:pPr>
            <w:r w:rsidRPr="002B612C">
              <w:rPr>
                <w:rFonts w:ascii="Times New Roman" w:hAnsi="Times New Roman"/>
                <w:b w:val="0"/>
                <w:bCs w:val="0"/>
                <w:color w:val="333333"/>
                <w:sz w:val="28"/>
                <w:szCs w:val="28"/>
              </w:rPr>
              <w:t>Директор МУП "КомЖилСервис"</w:t>
            </w:r>
          </w:p>
        </w:tc>
      </w:tr>
      <w:tr w:rsidR="004F3BFD" w:rsidRPr="006832C9" w:rsidTr="004F3BFD">
        <w:tc>
          <w:tcPr>
            <w:tcW w:w="769" w:type="dxa"/>
          </w:tcPr>
          <w:p w:rsidR="004F3BFD" w:rsidRPr="002B612C" w:rsidRDefault="004F3BFD" w:rsidP="004F3BFD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9120" w:type="dxa"/>
          </w:tcPr>
          <w:p w:rsidR="004F3BFD" w:rsidRPr="002B612C" w:rsidRDefault="004F3BFD" w:rsidP="004F3BFD">
            <w:pPr>
              <w:jc w:val="both"/>
              <w:rPr>
                <w:szCs w:val="28"/>
              </w:rPr>
            </w:pPr>
            <w:r w:rsidRPr="002B612C">
              <w:rPr>
                <w:szCs w:val="28"/>
              </w:rPr>
              <w:t>Ведущий специалист по охране окружающей среды администрации муниципального района Пестравский Самарской области</w:t>
            </w:r>
          </w:p>
        </w:tc>
      </w:tr>
      <w:tr w:rsidR="004F3BFD" w:rsidRPr="006832C9" w:rsidTr="004F3BFD">
        <w:tc>
          <w:tcPr>
            <w:tcW w:w="769" w:type="dxa"/>
          </w:tcPr>
          <w:p w:rsidR="004F3BFD" w:rsidRPr="002B612C" w:rsidRDefault="004F3BFD" w:rsidP="004F3BFD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9120" w:type="dxa"/>
          </w:tcPr>
          <w:p w:rsidR="004F3BFD" w:rsidRPr="002B612C" w:rsidRDefault="004F3BFD" w:rsidP="004F3BFD">
            <w:pPr>
              <w:jc w:val="both"/>
              <w:rPr>
                <w:szCs w:val="28"/>
              </w:rPr>
            </w:pPr>
            <w:r w:rsidRPr="002B612C">
              <w:rPr>
                <w:szCs w:val="28"/>
              </w:rPr>
              <w:t>Директор филиала «Пестравского Дорожно-эксплуатационно</w:t>
            </w:r>
            <w:r>
              <w:rPr>
                <w:szCs w:val="28"/>
              </w:rPr>
              <w:t xml:space="preserve">го </w:t>
            </w:r>
            <w:r w:rsidRPr="002B612C">
              <w:rPr>
                <w:szCs w:val="28"/>
              </w:rPr>
              <w:t>управлени</w:t>
            </w:r>
            <w:r>
              <w:rPr>
                <w:szCs w:val="28"/>
              </w:rPr>
              <w:t>я</w:t>
            </w:r>
            <w:r w:rsidRPr="002B612C">
              <w:rPr>
                <w:szCs w:val="28"/>
              </w:rPr>
              <w:t xml:space="preserve"> ГКП «Самарской области» АСАДО» (по согласованию)</w:t>
            </w:r>
          </w:p>
        </w:tc>
      </w:tr>
      <w:tr w:rsidR="004F3BFD" w:rsidRPr="006832C9" w:rsidTr="004F3BFD">
        <w:tc>
          <w:tcPr>
            <w:tcW w:w="769" w:type="dxa"/>
          </w:tcPr>
          <w:p w:rsidR="004F3BFD" w:rsidRPr="002B612C" w:rsidRDefault="004F3BFD" w:rsidP="004F3BFD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9120" w:type="dxa"/>
          </w:tcPr>
          <w:p w:rsidR="004F3BFD" w:rsidRPr="002B612C" w:rsidRDefault="004F3BFD" w:rsidP="004F3BFD">
            <w:pPr>
              <w:jc w:val="both"/>
              <w:rPr>
                <w:szCs w:val="28"/>
              </w:rPr>
            </w:pPr>
            <w:r w:rsidRPr="002B612C">
              <w:rPr>
                <w:szCs w:val="28"/>
              </w:rPr>
              <w:t xml:space="preserve">Начальник мобилизационного отдела администрации муниципального района Пестравский Самарской области </w:t>
            </w:r>
          </w:p>
        </w:tc>
      </w:tr>
      <w:tr w:rsidR="004F3BFD" w:rsidRPr="006832C9" w:rsidTr="004F3BFD">
        <w:tc>
          <w:tcPr>
            <w:tcW w:w="769" w:type="dxa"/>
          </w:tcPr>
          <w:p w:rsidR="004F3BFD" w:rsidRPr="002B612C" w:rsidRDefault="004F3BFD" w:rsidP="004F3BFD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9120" w:type="dxa"/>
          </w:tcPr>
          <w:p w:rsidR="004F3BFD" w:rsidRPr="002B612C" w:rsidRDefault="004F3BFD" w:rsidP="004F3BFD">
            <w:pPr>
              <w:jc w:val="both"/>
              <w:rPr>
                <w:szCs w:val="28"/>
              </w:rPr>
            </w:pPr>
            <w:r w:rsidRPr="002B612C">
              <w:rPr>
                <w:szCs w:val="28"/>
              </w:rPr>
              <w:t>Начальник Южных электрических сетей АО «Самарская сетевая компания» (по согласованию)</w:t>
            </w:r>
          </w:p>
        </w:tc>
      </w:tr>
      <w:tr w:rsidR="004F3BFD" w:rsidRPr="006832C9" w:rsidTr="004F3BFD">
        <w:tc>
          <w:tcPr>
            <w:tcW w:w="769" w:type="dxa"/>
          </w:tcPr>
          <w:p w:rsidR="004F3BFD" w:rsidRPr="002B612C" w:rsidRDefault="004F3BFD" w:rsidP="004F3BFD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9120" w:type="dxa"/>
          </w:tcPr>
          <w:p w:rsidR="004F3BFD" w:rsidRPr="002B612C" w:rsidRDefault="004F3BFD" w:rsidP="004F3BFD">
            <w:pPr>
              <w:jc w:val="both"/>
              <w:rPr>
                <w:szCs w:val="28"/>
              </w:rPr>
            </w:pPr>
            <w:r w:rsidRPr="002B612C">
              <w:rPr>
                <w:szCs w:val="28"/>
              </w:rPr>
              <w:t>Директор МУП «Пестравкаавтотранс»</w:t>
            </w:r>
          </w:p>
        </w:tc>
      </w:tr>
      <w:tr w:rsidR="004F3BFD" w:rsidRPr="006832C9" w:rsidTr="004F3BFD">
        <w:tc>
          <w:tcPr>
            <w:tcW w:w="769" w:type="dxa"/>
          </w:tcPr>
          <w:p w:rsidR="004F3BFD" w:rsidRPr="002B612C" w:rsidRDefault="004F3BFD" w:rsidP="004F3BFD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9120" w:type="dxa"/>
          </w:tcPr>
          <w:p w:rsidR="004F3BFD" w:rsidRPr="002B612C" w:rsidRDefault="004F3BFD" w:rsidP="004F3BFD">
            <w:pPr>
              <w:jc w:val="both"/>
              <w:rPr>
                <w:szCs w:val="28"/>
              </w:rPr>
            </w:pPr>
            <w:r w:rsidRPr="002B612C">
              <w:rPr>
                <w:szCs w:val="28"/>
              </w:rPr>
              <w:t>Начальник управления № 11 «Пестравкарайгаз» филиала «Самарагаз ООО СВГК» (по согласованию)</w:t>
            </w:r>
          </w:p>
        </w:tc>
      </w:tr>
      <w:tr w:rsidR="004F3BFD" w:rsidRPr="006832C9" w:rsidTr="004F3BFD">
        <w:tc>
          <w:tcPr>
            <w:tcW w:w="769" w:type="dxa"/>
          </w:tcPr>
          <w:p w:rsidR="004F3BFD" w:rsidRPr="002B612C" w:rsidRDefault="004F3BFD" w:rsidP="004F3BFD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9120" w:type="dxa"/>
          </w:tcPr>
          <w:p w:rsidR="004F3BFD" w:rsidRPr="002B612C" w:rsidRDefault="004F3BFD" w:rsidP="004F3BFD">
            <w:pPr>
              <w:jc w:val="both"/>
              <w:rPr>
                <w:szCs w:val="28"/>
              </w:rPr>
            </w:pPr>
            <w:r w:rsidRPr="002B612C">
              <w:rPr>
                <w:szCs w:val="28"/>
              </w:rPr>
              <w:t>Главный редактор МАУ «Редакция газеты «Степь»</w:t>
            </w:r>
          </w:p>
        </w:tc>
      </w:tr>
      <w:tr w:rsidR="004F3BFD" w:rsidRPr="006832C9" w:rsidTr="004F3BFD">
        <w:tc>
          <w:tcPr>
            <w:tcW w:w="769" w:type="dxa"/>
          </w:tcPr>
          <w:p w:rsidR="004F3BFD" w:rsidRPr="002B612C" w:rsidRDefault="004F3BFD" w:rsidP="004F3BFD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9120" w:type="dxa"/>
          </w:tcPr>
          <w:p w:rsidR="004F3BFD" w:rsidRPr="002B612C" w:rsidRDefault="004F3BFD" w:rsidP="004F3BFD">
            <w:pPr>
              <w:jc w:val="both"/>
              <w:rPr>
                <w:szCs w:val="28"/>
              </w:rPr>
            </w:pPr>
            <w:r w:rsidRPr="002B612C">
              <w:rPr>
                <w:szCs w:val="28"/>
              </w:rPr>
              <w:t>Начальник Отделения МВД России по Пестравскому району (по согласованию)</w:t>
            </w:r>
          </w:p>
        </w:tc>
      </w:tr>
      <w:tr w:rsidR="004F3BFD" w:rsidRPr="006832C9" w:rsidTr="004F3BFD">
        <w:tc>
          <w:tcPr>
            <w:tcW w:w="769" w:type="dxa"/>
          </w:tcPr>
          <w:p w:rsidR="004F3BFD" w:rsidRPr="002B612C" w:rsidRDefault="004F3BFD" w:rsidP="004F3BFD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9120" w:type="dxa"/>
          </w:tcPr>
          <w:p w:rsidR="004F3BFD" w:rsidRPr="002B612C" w:rsidRDefault="004F3BFD" w:rsidP="004F3BFD">
            <w:pPr>
              <w:jc w:val="both"/>
              <w:rPr>
                <w:szCs w:val="28"/>
              </w:rPr>
            </w:pPr>
            <w:r w:rsidRPr="002B612C">
              <w:rPr>
                <w:szCs w:val="28"/>
              </w:rPr>
              <w:t>Главный специалист администрации муниципального района Пестравский по развитию потребительского рынка</w:t>
            </w:r>
          </w:p>
        </w:tc>
      </w:tr>
      <w:tr w:rsidR="004F3BFD" w:rsidRPr="006832C9" w:rsidTr="004F3BFD">
        <w:tc>
          <w:tcPr>
            <w:tcW w:w="769" w:type="dxa"/>
          </w:tcPr>
          <w:p w:rsidR="004F3BFD" w:rsidRPr="002B612C" w:rsidRDefault="004F3BFD" w:rsidP="004F3BFD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9120" w:type="dxa"/>
          </w:tcPr>
          <w:p w:rsidR="004F3BFD" w:rsidRPr="002B612C" w:rsidRDefault="004F3BFD" w:rsidP="004F3BFD">
            <w:pPr>
              <w:jc w:val="both"/>
              <w:rPr>
                <w:szCs w:val="28"/>
              </w:rPr>
            </w:pPr>
            <w:r w:rsidRPr="002B612C">
              <w:rPr>
                <w:szCs w:val="28"/>
              </w:rPr>
              <w:t xml:space="preserve">Главный специалист по правовым вопросам администрации муниципального района Пестравский  </w:t>
            </w:r>
          </w:p>
        </w:tc>
      </w:tr>
      <w:tr w:rsidR="004F3BFD" w:rsidRPr="006832C9" w:rsidTr="004F3BFD">
        <w:tc>
          <w:tcPr>
            <w:tcW w:w="769" w:type="dxa"/>
          </w:tcPr>
          <w:p w:rsidR="004F3BFD" w:rsidRPr="002B612C" w:rsidRDefault="004F3BFD" w:rsidP="004F3BFD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9120" w:type="dxa"/>
          </w:tcPr>
          <w:p w:rsidR="004F3BFD" w:rsidRPr="002B612C" w:rsidRDefault="004F3BFD" w:rsidP="004F3BFD">
            <w:pPr>
              <w:jc w:val="both"/>
              <w:rPr>
                <w:szCs w:val="28"/>
              </w:rPr>
            </w:pPr>
            <w:r w:rsidRPr="002B612C">
              <w:rPr>
                <w:szCs w:val="28"/>
              </w:rPr>
              <w:t>Главный специалист по охране труда и технике безопасности администрации муниципального района Пестравский</w:t>
            </w:r>
          </w:p>
        </w:tc>
      </w:tr>
      <w:tr w:rsidR="004F3BFD" w:rsidRPr="006832C9" w:rsidTr="004F3BFD">
        <w:tc>
          <w:tcPr>
            <w:tcW w:w="769" w:type="dxa"/>
          </w:tcPr>
          <w:p w:rsidR="004F3BFD" w:rsidRPr="002B612C" w:rsidRDefault="004F3BFD" w:rsidP="004F3BFD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9120" w:type="dxa"/>
          </w:tcPr>
          <w:p w:rsidR="004F3BFD" w:rsidRPr="002B612C" w:rsidRDefault="004F3BFD" w:rsidP="004F3BFD">
            <w:pPr>
              <w:jc w:val="both"/>
              <w:rPr>
                <w:szCs w:val="28"/>
              </w:rPr>
            </w:pPr>
            <w:r w:rsidRPr="002B612C">
              <w:rPr>
                <w:szCs w:val="28"/>
              </w:rPr>
              <w:t>Главный врач ГБУЗ СО «Пестравская ЦРБ» (по согласованию)</w:t>
            </w:r>
          </w:p>
        </w:tc>
      </w:tr>
      <w:tr w:rsidR="004F3BFD" w:rsidRPr="006832C9" w:rsidTr="004F3BFD">
        <w:tc>
          <w:tcPr>
            <w:tcW w:w="769" w:type="dxa"/>
          </w:tcPr>
          <w:p w:rsidR="004F3BFD" w:rsidRPr="002B612C" w:rsidRDefault="004F3BFD" w:rsidP="004F3BFD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9120" w:type="dxa"/>
          </w:tcPr>
          <w:p w:rsidR="004F3BFD" w:rsidRPr="002B612C" w:rsidRDefault="004F3BFD" w:rsidP="004F3BFD">
            <w:pPr>
              <w:jc w:val="both"/>
              <w:rPr>
                <w:szCs w:val="28"/>
              </w:rPr>
            </w:pPr>
            <w:r w:rsidRPr="002B612C">
              <w:rPr>
                <w:szCs w:val="28"/>
              </w:rPr>
              <w:t>Директор АО «Сельхозтехника» (по согласованию)</w:t>
            </w:r>
          </w:p>
        </w:tc>
      </w:tr>
    </w:tbl>
    <w:p w:rsidR="004F3BFD" w:rsidRPr="006832C9" w:rsidRDefault="004F3BFD" w:rsidP="004F3BFD">
      <w:pPr>
        <w:jc w:val="both"/>
        <w:rPr>
          <w:szCs w:val="28"/>
        </w:rPr>
      </w:pPr>
      <w:r>
        <w:rPr>
          <w:szCs w:val="28"/>
        </w:rPr>
        <w:br w:type="textWrapping" w:clear="all"/>
      </w:r>
    </w:p>
    <w:p w:rsidR="004F3BFD" w:rsidRDefault="004F3BFD" w:rsidP="004F3BFD">
      <w:pPr>
        <w:jc w:val="both"/>
        <w:rPr>
          <w:szCs w:val="28"/>
        </w:rPr>
      </w:pPr>
    </w:p>
    <w:p w:rsidR="004F3BFD" w:rsidRDefault="004F3BFD" w:rsidP="004F3BFD">
      <w:pPr>
        <w:jc w:val="both"/>
        <w:rPr>
          <w:szCs w:val="28"/>
        </w:rPr>
      </w:pPr>
      <w:r>
        <w:rPr>
          <w:szCs w:val="28"/>
        </w:rPr>
        <w:tab/>
      </w:r>
    </w:p>
    <w:p w:rsidR="004F3BFD" w:rsidRDefault="004F3BFD" w:rsidP="004F3BFD"/>
    <w:p w:rsidR="00580AC0" w:rsidRDefault="00580AC0" w:rsidP="00206049">
      <w:pPr>
        <w:jc w:val="both"/>
        <w:rPr>
          <w:szCs w:val="28"/>
        </w:rPr>
      </w:pPr>
    </w:p>
    <w:sectPr w:rsidR="00580AC0" w:rsidSect="00DB7D54">
      <w:pgSz w:w="11906" w:h="16838" w:code="9"/>
      <w:pgMar w:top="993" w:right="566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6828"/>
    <w:multiLevelType w:val="hybridMultilevel"/>
    <w:tmpl w:val="B3DA6614"/>
    <w:lvl w:ilvl="0" w:tplc="3C643222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4786DDD"/>
    <w:multiLevelType w:val="hybridMultilevel"/>
    <w:tmpl w:val="285A5CE4"/>
    <w:lvl w:ilvl="0" w:tplc="612C34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9C4EF4"/>
    <w:multiLevelType w:val="hybridMultilevel"/>
    <w:tmpl w:val="DAA6D314"/>
    <w:lvl w:ilvl="0" w:tplc="E5825A2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E25D53"/>
    <w:multiLevelType w:val="hybridMultilevel"/>
    <w:tmpl w:val="919447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0A14BA1"/>
    <w:multiLevelType w:val="hybridMultilevel"/>
    <w:tmpl w:val="28780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805FD"/>
    <w:multiLevelType w:val="hybridMultilevel"/>
    <w:tmpl w:val="EFD41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5865B5"/>
    <w:rsid w:val="00022CC6"/>
    <w:rsid w:val="000361B0"/>
    <w:rsid w:val="00047C7A"/>
    <w:rsid w:val="000510A0"/>
    <w:rsid w:val="00171A8D"/>
    <w:rsid w:val="001D641F"/>
    <w:rsid w:val="00203C15"/>
    <w:rsid w:val="00206049"/>
    <w:rsid w:val="00253AE7"/>
    <w:rsid w:val="003221BA"/>
    <w:rsid w:val="00337D2D"/>
    <w:rsid w:val="0037299C"/>
    <w:rsid w:val="003A4DD8"/>
    <w:rsid w:val="003E044D"/>
    <w:rsid w:val="00445758"/>
    <w:rsid w:val="00445BF0"/>
    <w:rsid w:val="00453EFD"/>
    <w:rsid w:val="00467452"/>
    <w:rsid w:val="004D1381"/>
    <w:rsid w:val="004F3BFD"/>
    <w:rsid w:val="0053080F"/>
    <w:rsid w:val="00551DE8"/>
    <w:rsid w:val="00567212"/>
    <w:rsid w:val="00575728"/>
    <w:rsid w:val="00575A4D"/>
    <w:rsid w:val="00580AC0"/>
    <w:rsid w:val="005865B5"/>
    <w:rsid w:val="005C76C1"/>
    <w:rsid w:val="005E0ADF"/>
    <w:rsid w:val="005E4E88"/>
    <w:rsid w:val="005F651A"/>
    <w:rsid w:val="00605103"/>
    <w:rsid w:val="0061569A"/>
    <w:rsid w:val="006226D4"/>
    <w:rsid w:val="006832C9"/>
    <w:rsid w:val="00687BC4"/>
    <w:rsid w:val="006C65CF"/>
    <w:rsid w:val="006E3843"/>
    <w:rsid w:val="00732C17"/>
    <w:rsid w:val="00791A27"/>
    <w:rsid w:val="0079495F"/>
    <w:rsid w:val="007F3663"/>
    <w:rsid w:val="00812BC5"/>
    <w:rsid w:val="0087357F"/>
    <w:rsid w:val="008C6CC5"/>
    <w:rsid w:val="009066F5"/>
    <w:rsid w:val="0092045D"/>
    <w:rsid w:val="00A1582D"/>
    <w:rsid w:val="00A30124"/>
    <w:rsid w:val="00A556CF"/>
    <w:rsid w:val="00A64320"/>
    <w:rsid w:val="00A76E64"/>
    <w:rsid w:val="00A92B2E"/>
    <w:rsid w:val="00AB03BA"/>
    <w:rsid w:val="00AE5BC2"/>
    <w:rsid w:val="00B04360"/>
    <w:rsid w:val="00B16AEA"/>
    <w:rsid w:val="00B46EA3"/>
    <w:rsid w:val="00B6021D"/>
    <w:rsid w:val="00B67410"/>
    <w:rsid w:val="00BC287B"/>
    <w:rsid w:val="00C20146"/>
    <w:rsid w:val="00C3160A"/>
    <w:rsid w:val="00C85697"/>
    <w:rsid w:val="00CD7330"/>
    <w:rsid w:val="00CE56CA"/>
    <w:rsid w:val="00CF40CA"/>
    <w:rsid w:val="00D11A03"/>
    <w:rsid w:val="00D60702"/>
    <w:rsid w:val="00D93B6C"/>
    <w:rsid w:val="00DB3280"/>
    <w:rsid w:val="00DB7D54"/>
    <w:rsid w:val="00DD0FD8"/>
    <w:rsid w:val="00EB3F32"/>
    <w:rsid w:val="00EB5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791A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D93B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56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6CF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206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91A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D93B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56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6CF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206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elisova\Desktop\&#1053;&#1086;&#1074;&#1099;&#1077;%20&#1073;&#1083;&#1072;&#1085;&#1082;&#1080;%202011\&#1041;&#1083;&#1072;&#1085;&#1082;%20&#1056;&#1072;&#1089;&#1087;&#1086;&#1088;&#1103;&#1078;&#1077;&#1085;&#1080;&#1077;%202011(&#1094;&#1074;.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2C71E-0260-466A-8E35-E6A196000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Распоряжение 2011(цв.)</Template>
  <TotalTime>523</TotalTime>
  <Pages>5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М. Елисова</dc:creator>
  <cp:lastModifiedBy>ADM-7</cp:lastModifiedBy>
  <cp:revision>31</cp:revision>
  <cp:lastPrinted>2018-11-28T09:53:00Z</cp:lastPrinted>
  <dcterms:created xsi:type="dcterms:W3CDTF">2017-11-23T11:08:00Z</dcterms:created>
  <dcterms:modified xsi:type="dcterms:W3CDTF">2018-11-28T09:54:00Z</dcterms:modified>
</cp:coreProperties>
</file>